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D7" w:rsidRPr="004F3F25" w:rsidRDefault="00AA2D59" w:rsidP="004F3F25">
      <w:pPr>
        <w:spacing w:after="0"/>
        <w:rPr>
          <w:color w:val="0070C0"/>
          <w:sz w:val="24"/>
          <w:szCs w:val="24"/>
        </w:rPr>
      </w:pPr>
      <w:r w:rsidRPr="004F3F25">
        <w:rPr>
          <w:color w:val="0070C0"/>
          <w:sz w:val="24"/>
          <w:szCs w:val="24"/>
        </w:rPr>
        <w:t>Dear Parents</w:t>
      </w:r>
    </w:p>
    <w:p w:rsidR="00AA2D59" w:rsidRPr="004F3F25" w:rsidRDefault="00AA2D59" w:rsidP="004F3F25">
      <w:pPr>
        <w:spacing w:after="0"/>
        <w:rPr>
          <w:sz w:val="24"/>
          <w:szCs w:val="24"/>
        </w:rPr>
      </w:pPr>
      <w:r w:rsidRPr="004F3F25">
        <w:rPr>
          <w:sz w:val="24"/>
          <w:szCs w:val="24"/>
        </w:rPr>
        <w:t>Each class has been split into two groups to attend for an induction session with classroom staff on Thursday 1</w:t>
      </w:r>
      <w:r w:rsidRPr="004F3F25">
        <w:rPr>
          <w:sz w:val="24"/>
          <w:szCs w:val="24"/>
          <w:vertAlign w:val="superscript"/>
        </w:rPr>
        <w:t>st</w:t>
      </w:r>
      <w:r w:rsidR="005D05E1">
        <w:rPr>
          <w:sz w:val="24"/>
          <w:szCs w:val="24"/>
        </w:rPr>
        <w:t xml:space="preserve"> September (children will attend as normal from the 2</w:t>
      </w:r>
      <w:r w:rsidR="005D05E1" w:rsidRPr="005D05E1">
        <w:rPr>
          <w:sz w:val="24"/>
          <w:szCs w:val="24"/>
          <w:vertAlign w:val="superscript"/>
        </w:rPr>
        <w:t>nd</w:t>
      </w:r>
      <w:r w:rsidR="005D05E1">
        <w:rPr>
          <w:sz w:val="24"/>
          <w:szCs w:val="24"/>
        </w:rPr>
        <w:t xml:space="preserve"> of September). </w:t>
      </w:r>
      <w:r w:rsidRPr="004F3F25">
        <w:rPr>
          <w:sz w:val="24"/>
          <w:szCs w:val="24"/>
        </w:rPr>
        <w:t xml:space="preserve"> </w:t>
      </w:r>
      <w:r w:rsidRPr="005D05E1">
        <w:rPr>
          <w:color w:val="FF0000"/>
          <w:sz w:val="24"/>
          <w:szCs w:val="24"/>
        </w:rPr>
        <w:t>Please read the detail below carefully.  Every effort has been made to ensure that family groups attend at the same time</w:t>
      </w:r>
      <w:r w:rsidRPr="004F3F25">
        <w:rPr>
          <w:sz w:val="24"/>
          <w:szCs w:val="24"/>
        </w:rPr>
        <w:t xml:space="preserve">. </w:t>
      </w:r>
      <w:r w:rsidR="00BF683C" w:rsidRPr="004F3F25">
        <w:rPr>
          <w:sz w:val="24"/>
          <w:szCs w:val="24"/>
        </w:rPr>
        <w:t xml:space="preserve"> </w:t>
      </w:r>
      <w:r w:rsidRPr="004F3F25">
        <w:rPr>
          <w:sz w:val="24"/>
          <w:szCs w:val="24"/>
        </w:rPr>
        <w:t xml:space="preserve"> </w:t>
      </w:r>
      <w:r w:rsidR="00BF683C" w:rsidRPr="004F3F25">
        <w:rPr>
          <w:sz w:val="24"/>
          <w:szCs w:val="24"/>
        </w:rPr>
        <w:t>The letters given are the beginning of surnames/family names.</w:t>
      </w:r>
      <w:r w:rsidR="0077538F" w:rsidRPr="004F3F25">
        <w:rPr>
          <w:sz w:val="24"/>
          <w:szCs w:val="24"/>
        </w:rPr>
        <w:t xml:space="preserve">  </w:t>
      </w:r>
      <w:r w:rsidR="00127603">
        <w:rPr>
          <w:sz w:val="24"/>
          <w:szCs w:val="24"/>
        </w:rPr>
        <w:t xml:space="preserve"> Miss Quinn will be taking P3 instead of Mrs. Bellew.</w:t>
      </w:r>
    </w:p>
    <w:tbl>
      <w:tblPr>
        <w:tblStyle w:val="TableGrid"/>
        <w:tblW w:w="12165" w:type="dxa"/>
        <w:tblLook w:val="04A0" w:firstRow="1" w:lastRow="0" w:firstColumn="1" w:lastColumn="0" w:noHBand="0" w:noVBand="1"/>
      </w:tblPr>
      <w:tblGrid>
        <w:gridCol w:w="1709"/>
        <w:gridCol w:w="1896"/>
        <w:gridCol w:w="1712"/>
        <w:gridCol w:w="1712"/>
        <w:gridCol w:w="1712"/>
        <w:gridCol w:w="1712"/>
        <w:gridCol w:w="1712"/>
      </w:tblGrid>
      <w:tr w:rsidR="00381FD1" w:rsidRPr="0077538F" w:rsidTr="00381FD1">
        <w:trPr>
          <w:trHeight w:val="244"/>
        </w:trPr>
        <w:tc>
          <w:tcPr>
            <w:tcW w:w="1709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Time</w:t>
            </w:r>
          </w:p>
        </w:tc>
        <w:tc>
          <w:tcPr>
            <w:tcW w:w="1896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753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Mrs. Leonard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P2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Ms Fitzpatrick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P3</w:t>
            </w:r>
          </w:p>
          <w:p w:rsidR="00381FD1" w:rsidRPr="0077538F" w:rsidRDefault="00381FD1" w:rsidP="0012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Quinn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P3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Mrs. Larkin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P4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Miss Smith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P4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Mrs. O’Brien</w:t>
            </w:r>
          </w:p>
        </w:tc>
      </w:tr>
      <w:tr w:rsidR="00381FD1" w:rsidRPr="0077538F" w:rsidTr="00381FD1">
        <w:trPr>
          <w:trHeight w:val="586"/>
        </w:trPr>
        <w:tc>
          <w:tcPr>
            <w:tcW w:w="1709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9.00 – 10.30</w:t>
            </w:r>
          </w:p>
        </w:tc>
        <w:tc>
          <w:tcPr>
            <w:tcW w:w="1896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B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McCaf..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B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McGra..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A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Mau..</w:t>
            </w:r>
          </w:p>
        </w:tc>
        <w:tc>
          <w:tcPr>
            <w:tcW w:w="1712" w:type="dxa"/>
          </w:tcPr>
          <w:p w:rsidR="00381FD1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A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Mar..</w:t>
            </w:r>
            <w:r>
              <w:rPr>
                <w:sz w:val="24"/>
                <w:szCs w:val="24"/>
              </w:rPr>
              <w:t xml:space="preserve"> </w:t>
            </w:r>
          </w:p>
          <w:p w:rsidR="00381FD1" w:rsidRDefault="00381FD1" w:rsidP="00AA2D59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 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McCaf..</w:t>
            </w:r>
          </w:p>
        </w:tc>
        <w:tc>
          <w:tcPr>
            <w:tcW w:w="1712" w:type="dxa"/>
          </w:tcPr>
          <w:p w:rsidR="00381FD1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B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Mc V.</w:t>
            </w:r>
          </w:p>
          <w:p w:rsidR="00381FD1" w:rsidRDefault="00381FD1" w:rsidP="00AA2D5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and 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O’H  and Wir..</w:t>
            </w:r>
          </w:p>
        </w:tc>
        <w:tc>
          <w:tcPr>
            <w:tcW w:w="1712" w:type="dxa"/>
          </w:tcPr>
          <w:p w:rsidR="00381FD1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B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Ko..</w:t>
            </w:r>
            <w:r>
              <w:rPr>
                <w:sz w:val="24"/>
                <w:szCs w:val="24"/>
              </w:rPr>
              <w:t xml:space="preserve"> </w:t>
            </w:r>
            <w:r w:rsidRPr="004F3F25">
              <w:rPr>
                <w:sz w:val="20"/>
                <w:szCs w:val="20"/>
              </w:rPr>
              <w:t>(no Kea. See below)</w:t>
            </w:r>
          </w:p>
          <w:p w:rsidR="00381FD1" w:rsidRPr="004F3F25" w:rsidRDefault="00381FD1" w:rsidP="00AA2D5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</w:t>
            </w:r>
            <w:r w:rsidRPr="004F3F25">
              <w:rPr>
                <w:color w:val="00B050"/>
                <w:sz w:val="24"/>
                <w:szCs w:val="24"/>
              </w:rPr>
              <w:t>nd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McCaf</w:t>
            </w:r>
          </w:p>
        </w:tc>
      </w:tr>
      <w:tr w:rsidR="00381FD1" w:rsidRPr="0077538F" w:rsidTr="00381FD1">
        <w:trPr>
          <w:trHeight w:val="586"/>
        </w:trPr>
        <w:tc>
          <w:tcPr>
            <w:tcW w:w="1709" w:type="dxa"/>
          </w:tcPr>
          <w:p w:rsidR="00381FD1" w:rsidRPr="0077538F" w:rsidRDefault="00381FD1" w:rsidP="00F225B0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11.30 – 1.00</w:t>
            </w:r>
          </w:p>
        </w:tc>
        <w:tc>
          <w:tcPr>
            <w:tcW w:w="1896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McCon.. </w:t>
            </w:r>
            <w:r w:rsidRPr="0077538F">
              <w:rPr>
                <w:color w:val="00B050"/>
                <w:sz w:val="24"/>
                <w:szCs w:val="24"/>
              </w:rPr>
              <w:t xml:space="preserve">to </w:t>
            </w:r>
            <w:r w:rsidRPr="0077538F">
              <w:rPr>
                <w:sz w:val="24"/>
                <w:szCs w:val="24"/>
              </w:rPr>
              <w:t>W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McGro.. to W</w:t>
            </w:r>
          </w:p>
        </w:tc>
        <w:tc>
          <w:tcPr>
            <w:tcW w:w="1712" w:type="dxa"/>
          </w:tcPr>
          <w:p w:rsidR="00381FD1" w:rsidRPr="0077538F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McAl..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</w:tc>
        <w:tc>
          <w:tcPr>
            <w:tcW w:w="1712" w:type="dxa"/>
          </w:tcPr>
          <w:p w:rsidR="00381FD1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McAl..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  <w:p w:rsidR="00381FD1" w:rsidRPr="0077538F" w:rsidRDefault="00381FD1" w:rsidP="00784F6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81FD1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Mo.. </w:t>
            </w:r>
            <w:r w:rsidRPr="0077538F">
              <w:rPr>
                <w:color w:val="00B050"/>
                <w:sz w:val="24"/>
                <w:szCs w:val="24"/>
              </w:rPr>
              <w:t xml:space="preserve">to </w:t>
            </w:r>
            <w:r w:rsidRPr="0077538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ill..</w:t>
            </w:r>
          </w:p>
          <w:p w:rsidR="00381FD1" w:rsidRPr="00784F65" w:rsidRDefault="00381FD1" w:rsidP="00AA2D5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</w:t>
            </w:r>
            <w:r w:rsidRPr="00784F65">
              <w:rPr>
                <w:color w:val="00B050"/>
                <w:sz w:val="24"/>
                <w:szCs w:val="24"/>
              </w:rPr>
              <w:t>lus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McGro…</w:t>
            </w:r>
          </w:p>
        </w:tc>
        <w:tc>
          <w:tcPr>
            <w:tcW w:w="1712" w:type="dxa"/>
          </w:tcPr>
          <w:p w:rsidR="00381FD1" w:rsidRDefault="00381FD1" w:rsidP="00AA2D59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McA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  <w:p w:rsidR="00381FD1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381FD1" w:rsidRPr="0077538F" w:rsidRDefault="00381FD1" w:rsidP="00AA2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Kea..</w:t>
            </w:r>
          </w:p>
        </w:tc>
      </w:tr>
    </w:tbl>
    <w:p w:rsidR="00BF683C" w:rsidRPr="0077538F" w:rsidRDefault="00BF683C" w:rsidP="00AA2D59">
      <w:pPr>
        <w:rPr>
          <w:sz w:val="24"/>
          <w:szCs w:val="24"/>
        </w:rPr>
      </w:pP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322"/>
        <w:gridCol w:w="2362"/>
        <w:gridCol w:w="2576"/>
        <w:gridCol w:w="2326"/>
        <w:gridCol w:w="2326"/>
        <w:gridCol w:w="2326"/>
      </w:tblGrid>
      <w:tr w:rsidR="00BF683C" w:rsidRPr="0077538F" w:rsidTr="00784F65">
        <w:trPr>
          <w:trHeight w:val="122"/>
        </w:trPr>
        <w:tc>
          <w:tcPr>
            <w:tcW w:w="2322" w:type="dxa"/>
          </w:tcPr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Time</w:t>
            </w:r>
          </w:p>
        </w:tc>
        <w:tc>
          <w:tcPr>
            <w:tcW w:w="2362" w:type="dxa"/>
          </w:tcPr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P5</w:t>
            </w:r>
          </w:p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Miss Kelly</w:t>
            </w:r>
          </w:p>
        </w:tc>
        <w:tc>
          <w:tcPr>
            <w:tcW w:w="2576" w:type="dxa"/>
          </w:tcPr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P5/6</w:t>
            </w:r>
          </w:p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Miss Murray</w:t>
            </w:r>
          </w:p>
        </w:tc>
        <w:tc>
          <w:tcPr>
            <w:tcW w:w="2326" w:type="dxa"/>
          </w:tcPr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P6</w:t>
            </w:r>
          </w:p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Mr. Doran</w:t>
            </w:r>
          </w:p>
        </w:tc>
        <w:tc>
          <w:tcPr>
            <w:tcW w:w="2326" w:type="dxa"/>
          </w:tcPr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P7</w:t>
            </w:r>
          </w:p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Mr. McGovern</w:t>
            </w:r>
          </w:p>
        </w:tc>
        <w:tc>
          <w:tcPr>
            <w:tcW w:w="2326" w:type="dxa"/>
          </w:tcPr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P7</w:t>
            </w:r>
          </w:p>
          <w:p w:rsidR="00BF683C" w:rsidRPr="0077538F" w:rsidRDefault="00BF683C" w:rsidP="005F15F8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 Mr. Traynor</w:t>
            </w:r>
          </w:p>
        </w:tc>
      </w:tr>
      <w:tr w:rsidR="00BF683C" w:rsidRPr="0077538F" w:rsidTr="00784F65">
        <w:trPr>
          <w:trHeight w:val="294"/>
        </w:trPr>
        <w:tc>
          <w:tcPr>
            <w:tcW w:w="2322" w:type="dxa"/>
          </w:tcPr>
          <w:p w:rsidR="00BF683C" w:rsidRPr="0077538F" w:rsidRDefault="00BF683C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9.00 – 10.30</w:t>
            </w:r>
          </w:p>
        </w:tc>
        <w:tc>
          <w:tcPr>
            <w:tcW w:w="2362" w:type="dxa"/>
          </w:tcPr>
          <w:p w:rsidR="00BF683C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B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McAl..</w:t>
            </w:r>
          </w:p>
          <w:p w:rsidR="004F3F25" w:rsidRPr="004F3F25" w:rsidRDefault="004F3F25" w:rsidP="00BF683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</w:t>
            </w:r>
            <w:r w:rsidRPr="004F3F25">
              <w:rPr>
                <w:color w:val="00B050"/>
                <w:sz w:val="24"/>
                <w:szCs w:val="24"/>
              </w:rPr>
              <w:t>nd</w:t>
            </w:r>
          </w:p>
          <w:p w:rsidR="004F3F25" w:rsidRPr="0077538F" w:rsidRDefault="004F3F25" w:rsidP="004F3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McCull..</w:t>
            </w:r>
          </w:p>
        </w:tc>
        <w:tc>
          <w:tcPr>
            <w:tcW w:w="2576" w:type="dxa"/>
          </w:tcPr>
          <w:p w:rsidR="00BF683C" w:rsidRPr="0077538F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A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McE</w:t>
            </w:r>
          </w:p>
        </w:tc>
        <w:tc>
          <w:tcPr>
            <w:tcW w:w="2326" w:type="dxa"/>
          </w:tcPr>
          <w:p w:rsidR="00BF683C" w:rsidRPr="0077538F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B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326" w:type="dxa"/>
          </w:tcPr>
          <w:p w:rsidR="00BF683C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A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McK</w:t>
            </w:r>
          </w:p>
          <w:p w:rsidR="00784F65" w:rsidRDefault="00784F65" w:rsidP="00BF683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and</w:t>
            </w:r>
          </w:p>
          <w:p w:rsidR="00784F65" w:rsidRDefault="00784F65" w:rsidP="00BF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O’Br</w:t>
            </w:r>
          </w:p>
          <w:p w:rsidR="00784F65" w:rsidRPr="0077538F" w:rsidRDefault="00784F65" w:rsidP="00BF683C">
            <w:pPr>
              <w:rPr>
                <w:sz w:val="24"/>
                <w:szCs w:val="24"/>
              </w:rPr>
            </w:pPr>
            <w:r w:rsidRPr="00784F65">
              <w:rPr>
                <w:sz w:val="24"/>
                <w:szCs w:val="24"/>
              </w:rPr>
              <w:t>and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Mur..</w:t>
            </w:r>
          </w:p>
        </w:tc>
        <w:tc>
          <w:tcPr>
            <w:tcW w:w="2326" w:type="dxa"/>
          </w:tcPr>
          <w:p w:rsidR="00381B7F" w:rsidRPr="0077538F" w:rsidRDefault="00381B7F" w:rsidP="00381B7F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B</w:t>
            </w:r>
            <w:r w:rsidRPr="0077538F">
              <w:rPr>
                <w:color w:val="00B050"/>
                <w:sz w:val="24"/>
                <w:szCs w:val="24"/>
              </w:rPr>
              <w:t xml:space="preserve"> to </w:t>
            </w:r>
            <w:r w:rsidRPr="0077538F">
              <w:rPr>
                <w:sz w:val="24"/>
                <w:szCs w:val="24"/>
              </w:rPr>
              <w:t>Mar..</w:t>
            </w:r>
          </w:p>
          <w:p w:rsidR="00381B7F" w:rsidRPr="00784F65" w:rsidRDefault="00784F65" w:rsidP="00381B7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and</w:t>
            </w:r>
          </w:p>
          <w:p w:rsidR="00381B7F" w:rsidRPr="0077538F" w:rsidRDefault="00381B7F" w:rsidP="00381B7F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McArd./</w:t>
            </w:r>
          </w:p>
          <w:p w:rsidR="00BF683C" w:rsidRPr="0077538F" w:rsidRDefault="00381B7F" w:rsidP="00381B7F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Muc.. and Mul..</w:t>
            </w:r>
          </w:p>
          <w:p w:rsidR="00381B7F" w:rsidRPr="0077538F" w:rsidRDefault="00381B7F" w:rsidP="00381B7F">
            <w:pPr>
              <w:rPr>
                <w:sz w:val="24"/>
                <w:szCs w:val="24"/>
              </w:rPr>
            </w:pPr>
          </w:p>
        </w:tc>
      </w:tr>
      <w:tr w:rsidR="00BF683C" w:rsidRPr="0077538F" w:rsidTr="00784F65">
        <w:trPr>
          <w:trHeight w:val="294"/>
        </w:trPr>
        <w:tc>
          <w:tcPr>
            <w:tcW w:w="2322" w:type="dxa"/>
          </w:tcPr>
          <w:p w:rsidR="00BF683C" w:rsidRPr="0077538F" w:rsidRDefault="00F225B0" w:rsidP="00F225B0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11.3</w:t>
            </w:r>
            <w:r w:rsidR="00BF683C" w:rsidRPr="0077538F">
              <w:rPr>
                <w:sz w:val="24"/>
                <w:szCs w:val="24"/>
              </w:rPr>
              <w:t xml:space="preserve">0 – </w:t>
            </w:r>
            <w:r w:rsidRPr="0077538F">
              <w:rPr>
                <w:sz w:val="24"/>
                <w:szCs w:val="24"/>
              </w:rPr>
              <w:t>1.00</w:t>
            </w:r>
          </w:p>
        </w:tc>
        <w:tc>
          <w:tcPr>
            <w:tcW w:w="2362" w:type="dxa"/>
          </w:tcPr>
          <w:p w:rsidR="00BF683C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McC</w:t>
            </w:r>
            <w:r w:rsidR="004F3F25">
              <w:rPr>
                <w:sz w:val="24"/>
                <w:szCs w:val="24"/>
              </w:rPr>
              <w:t>l.</w:t>
            </w:r>
            <w:r w:rsidRPr="0077538F">
              <w:rPr>
                <w:sz w:val="24"/>
                <w:szCs w:val="24"/>
              </w:rPr>
              <w:t xml:space="preserve">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  <w:p w:rsidR="00784F65" w:rsidRPr="00784F65" w:rsidRDefault="00784F65" w:rsidP="00BF683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and</w:t>
            </w:r>
          </w:p>
          <w:p w:rsidR="00784F65" w:rsidRPr="0077538F" w:rsidRDefault="00784F65" w:rsidP="00BF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</w:t>
            </w:r>
          </w:p>
        </w:tc>
        <w:tc>
          <w:tcPr>
            <w:tcW w:w="2576" w:type="dxa"/>
          </w:tcPr>
          <w:p w:rsidR="00BF683C" w:rsidRPr="0077538F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McM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</w:tc>
        <w:tc>
          <w:tcPr>
            <w:tcW w:w="2326" w:type="dxa"/>
          </w:tcPr>
          <w:p w:rsidR="00BF683C" w:rsidRPr="0077538F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</w:tc>
        <w:tc>
          <w:tcPr>
            <w:tcW w:w="2326" w:type="dxa"/>
          </w:tcPr>
          <w:p w:rsidR="00BF683C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McM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</w:t>
            </w:r>
          </w:p>
          <w:p w:rsidR="00784F65" w:rsidRDefault="00784F65" w:rsidP="00BF683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and </w:t>
            </w:r>
          </w:p>
          <w:p w:rsidR="00784F65" w:rsidRPr="0077538F" w:rsidRDefault="00784F65" w:rsidP="00BF6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McGau</w:t>
            </w:r>
            <w:r w:rsidR="00012142">
              <w:rPr>
                <w:sz w:val="24"/>
                <w:szCs w:val="24"/>
              </w:rPr>
              <w:t>.. and McGi..</w:t>
            </w:r>
          </w:p>
        </w:tc>
        <w:tc>
          <w:tcPr>
            <w:tcW w:w="2326" w:type="dxa"/>
          </w:tcPr>
          <w:p w:rsidR="00BF683C" w:rsidRPr="0077538F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 xml:space="preserve">McC </w:t>
            </w:r>
            <w:r w:rsidRPr="0077538F">
              <w:rPr>
                <w:color w:val="00B050"/>
                <w:sz w:val="24"/>
                <w:szCs w:val="24"/>
              </w:rPr>
              <w:t>to</w:t>
            </w:r>
            <w:r w:rsidRPr="0077538F">
              <w:rPr>
                <w:sz w:val="24"/>
                <w:szCs w:val="24"/>
              </w:rPr>
              <w:t xml:space="preserve"> W </w:t>
            </w:r>
          </w:p>
          <w:p w:rsidR="00784F65" w:rsidRDefault="00784F65" w:rsidP="00BF683C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and</w:t>
            </w:r>
          </w:p>
          <w:p w:rsidR="00381B7F" w:rsidRPr="0077538F" w:rsidRDefault="00381B7F" w:rsidP="00BF683C">
            <w:pPr>
              <w:rPr>
                <w:sz w:val="24"/>
                <w:szCs w:val="24"/>
              </w:rPr>
            </w:pPr>
            <w:r w:rsidRPr="0077538F">
              <w:rPr>
                <w:sz w:val="24"/>
                <w:szCs w:val="24"/>
              </w:rPr>
              <w:t>McAll</w:t>
            </w:r>
          </w:p>
        </w:tc>
      </w:tr>
    </w:tbl>
    <w:p w:rsidR="00BF683C" w:rsidRPr="00784F65" w:rsidRDefault="0077538F" w:rsidP="00AA2D59">
      <w:pPr>
        <w:rPr>
          <w:color w:val="FF0000"/>
        </w:rPr>
      </w:pPr>
      <w:r w:rsidRPr="00784F65">
        <w:rPr>
          <w:color w:val="FF0000"/>
        </w:rPr>
        <w:t xml:space="preserve">Please note that children are not to bring school bags for the beginning of term 1 as we </w:t>
      </w:r>
      <w:r w:rsidR="00F46A8B" w:rsidRPr="00784F65">
        <w:rPr>
          <w:color w:val="FF0000"/>
        </w:rPr>
        <w:t>have limited coat and bag space</w:t>
      </w:r>
      <w:r w:rsidRPr="00784F65">
        <w:rPr>
          <w:color w:val="FF0000"/>
        </w:rPr>
        <w:t>. We will review the situation at Halloween</w:t>
      </w:r>
      <w:r w:rsidR="00F46A8B" w:rsidRPr="00784F65">
        <w:rPr>
          <w:color w:val="FF0000"/>
        </w:rPr>
        <w:t xml:space="preserve"> once the school is settled.</w:t>
      </w:r>
      <w:r w:rsidR="001D32EF">
        <w:rPr>
          <w:color w:val="FF0000"/>
        </w:rPr>
        <w:t xml:space="preserve">       The school office will be closed until the 23</w:t>
      </w:r>
      <w:r w:rsidR="001D32EF" w:rsidRPr="001D32EF">
        <w:rPr>
          <w:color w:val="FF0000"/>
          <w:vertAlign w:val="superscript"/>
        </w:rPr>
        <w:t>rd</w:t>
      </w:r>
      <w:r w:rsidR="001D32EF">
        <w:rPr>
          <w:color w:val="FF0000"/>
        </w:rPr>
        <w:t xml:space="preserve"> of August.</w:t>
      </w:r>
    </w:p>
    <w:sectPr w:rsidR="00BF683C" w:rsidRPr="00784F65" w:rsidSect="00AA2D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59" w:rsidRDefault="00AA2D59" w:rsidP="00AA2D59">
      <w:pPr>
        <w:spacing w:after="0" w:line="240" w:lineRule="auto"/>
      </w:pPr>
      <w:r>
        <w:separator/>
      </w:r>
    </w:p>
  </w:endnote>
  <w:endnote w:type="continuationSeparator" w:id="0">
    <w:p w:rsidR="00AA2D59" w:rsidRDefault="00AA2D59" w:rsidP="00A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59" w:rsidRDefault="00AA2D59" w:rsidP="00AA2D59">
      <w:pPr>
        <w:spacing w:after="0" w:line="240" w:lineRule="auto"/>
      </w:pPr>
      <w:r>
        <w:separator/>
      </w:r>
    </w:p>
  </w:footnote>
  <w:footnote w:type="continuationSeparator" w:id="0">
    <w:p w:rsidR="00AA2D59" w:rsidRDefault="00AA2D59" w:rsidP="00AA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59" w:rsidRDefault="00AA2D5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A2D59" w:rsidRDefault="00381FD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1st September only P2 – P7 transition times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A2D59" w:rsidRDefault="00381FD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1st September only P2 – P7 transition times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D"/>
    <w:rsid w:val="00012142"/>
    <w:rsid w:val="00127603"/>
    <w:rsid w:val="001D32EF"/>
    <w:rsid w:val="001E1B13"/>
    <w:rsid w:val="0032719C"/>
    <w:rsid w:val="00381B7F"/>
    <w:rsid w:val="00381FD1"/>
    <w:rsid w:val="004F3F25"/>
    <w:rsid w:val="00500367"/>
    <w:rsid w:val="005D05E1"/>
    <w:rsid w:val="00704F0D"/>
    <w:rsid w:val="0077538F"/>
    <w:rsid w:val="00784F65"/>
    <w:rsid w:val="00AA2D59"/>
    <w:rsid w:val="00BF683C"/>
    <w:rsid w:val="00D1557D"/>
    <w:rsid w:val="00F225B0"/>
    <w:rsid w:val="00F4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F912D"/>
  <w15:chartTrackingRefBased/>
  <w15:docId w15:val="{1EC674CC-E7F0-4229-95E9-C435506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59"/>
  </w:style>
  <w:style w:type="paragraph" w:styleId="Footer">
    <w:name w:val="footer"/>
    <w:basedOn w:val="Normal"/>
    <w:link w:val="FooterChar"/>
    <w:uiPriority w:val="99"/>
    <w:unhideWhenUsed/>
    <w:rsid w:val="00AA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6765688C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September only P2 – P7 transition times</vt:lpstr>
    </vt:vector>
  </TitlesOfParts>
  <Company>C2k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September only P2 – P7 transition times</dc:title>
  <dc:subject/>
  <dc:creator>F Hannaway</dc:creator>
  <cp:keywords/>
  <dc:description/>
  <cp:lastModifiedBy>F Hannaway</cp:lastModifiedBy>
  <cp:revision>10</cp:revision>
  <cp:lastPrinted>2022-07-11T10:29:00Z</cp:lastPrinted>
  <dcterms:created xsi:type="dcterms:W3CDTF">2022-07-18T12:38:00Z</dcterms:created>
  <dcterms:modified xsi:type="dcterms:W3CDTF">2022-07-19T11:51:00Z</dcterms:modified>
</cp:coreProperties>
</file>